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0"/>
        <w:gridCol w:w="3728"/>
        <w:gridCol w:w="955"/>
        <w:gridCol w:w="1017"/>
        <w:gridCol w:w="1164"/>
        <w:gridCol w:w="1164"/>
      </w:tblGrid>
      <w:tr w:rsidR="00985886" w:rsidTr="00EA54FD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</w:p>
        </w:tc>
        <w:tc>
          <w:tcPr>
            <w:tcW w:w="1972" w:type="dxa"/>
            <w:gridSpan w:val="2"/>
          </w:tcPr>
          <w:p w:rsidR="00985886" w:rsidRDefault="00985886" w:rsidP="008419CB">
            <w:pPr>
              <w:pStyle w:val="BodyText"/>
              <w:rPr>
                <w:b/>
                <w:bCs/>
                <w:sz w:val="24"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 karyotic</w:t>
            </w:r>
          </w:p>
        </w:tc>
        <w:tc>
          <w:tcPr>
            <w:tcW w:w="2328" w:type="dxa"/>
            <w:gridSpan w:val="2"/>
          </w:tcPr>
          <w:p w:rsidR="00985886" w:rsidRDefault="00985886" w:rsidP="008419CB">
            <w:pPr>
              <w:pStyle w:val="BodyText"/>
              <w:rPr>
                <w:b/>
                <w:bCs/>
                <w:sz w:val="24"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___karyotic </w:t>
            </w: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 w:rsidRPr="00AA20A4">
              <w:rPr>
                <w:b/>
                <w:bCs/>
                <w:sz w:val="24"/>
              </w:rPr>
              <w:t>Organelle</w:t>
            </w: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 w:rsidRPr="00AA20A4">
              <w:rPr>
                <w:b/>
                <w:bCs/>
                <w:sz w:val="24"/>
              </w:rPr>
              <w:t>Function</w:t>
            </w: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 w:rsidRPr="00AA20A4">
              <w:rPr>
                <w:b/>
                <w:bCs/>
                <w:sz w:val="24"/>
              </w:rPr>
              <w:t>Plant cells</w:t>
            </w: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 w:rsidRPr="00AA20A4">
              <w:rPr>
                <w:b/>
                <w:bCs/>
                <w:sz w:val="24"/>
              </w:rPr>
              <w:t>Animal cells</w:t>
            </w: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Bacteria</w:t>
            </w:r>
            <w:r w:rsidRPr="00AA20A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Archaea</w:t>
            </w: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Cell wall of cellulose</w:t>
            </w: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Cell wall of peptidoglycan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Cell membrane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 xml:space="preserve">Cytoskeleton 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Cytoplasm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Mitochondria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Nucleus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Nucleolus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Chloroplasts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Golgi apparatus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Endoplasmic reticulum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Ribosomes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Vacuole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Centrioles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Flagella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Cilia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>Lysosome</w:t>
            </w: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 xml:space="preserve">Peroxisome </w:t>
            </w: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  <w:r w:rsidRPr="00AA20A4">
              <w:rPr>
                <w:b/>
                <w:bCs/>
              </w:rPr>
              <w:t xml:space="preserve">Endomembrane system </w:t>
            </w: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Microfilaments</w:t>
            </w: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  <w:tr w:rsidR="00985886" w:rsidTr="004642B2">
        <w:tc>
          <w:tcPr>
            <w:tcW w:w="1800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Microtubules</w:t>
            </w:r>
          </w:p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3728" w:type="dxa"/>
          </w:tcPr>
          <w:p w:rsidR="00985886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955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017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  <w:tc>
          <w:tcPr>
            <w:tcW w:w="1164" w:type="dxa"/>
          </w:tcPr>
          <w:p w:rsidR="00985886" w:rsidRPr="00AA20A4" w:rsidRDefault="00985886" w:rsidP="008419CB">
            <w:pPr>
              <w:pStyle w:val="BodyText"/>
              <w:rPr>
                <w:b/>
                <w:bCs/>
              </w:rPr>
            </w:pPr>
          </w:p>
        </w:tc>
      </w:tr>
    </w:tbl>
    <w:p w:rsidR="00985886" w:rsidRDefault="00985886"/>
    <w:sectPr w:rsidR="00985886" w:rsidSect="00434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79"/>
    <w:rsid w:val="001C4C3B"/>
    <w:rsid w:val="00434163"/>
    <w:rsid w:val="004642B2"/>
    <w:rsid w:val="005806CC"/>
    <w:rsid w:val="008419CB"/>
    <w:rsid w:val="008D1979"/>
    <w:rsid w:val="00985886"/>
    <w:rsid w:val="00AA20A4"/>
    <w:rsid w:val="00D304A0"/>
    <w:rsid w:val="00EA54FD"/>
    <w:rsid w:val="00FA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7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1979"/>
    <w:rPr>
      <w:rFonts w:ascii="Arial" w:hAnsi="Arial" w:cs="Arial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1979"/>
    <w:rPr>
      <w:rFonts w:ascii="Arial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8D1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82</Words>
  <Characters>474</Characters>
  <Application>Microsoft Office Outlook</Application>
  <DocSecurity>0</DocSecurity>
  <Lines>0</Lines>
  <Paragraphs>0</Paragraphs>
  <ScaleCrop>false</ScaleCrop>
  <Company>RSD13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nsiedlecki</dc:creator>
  <cp:keywords/>
  <dc:description/>
  <cp:lastModifiedBy> </cp:lastModifiedBy>
  <cp:revision>4</cp:revision>
  <dcterms:created xsi:type="dcterms:W3CDTF">2011-10-05T01:18:00Z</dcterms:created>
  <dcterms:modified xsi:type="dcterms:W3CDTF">2012-12-17T16:25:00Z</dcterms:modified>
</cp:coreProperties>
</file>